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B4C7D" w:rsidRPr="005B4C7D" w:rsidTr="005B4C7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7D" w:rsidRPr="005B4C7D" w:rsidRDefault="005B4C7D" w:rsidP="005B4C7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B4C7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C7D" w:rsidRPr="005B4C7D" w:rsidRDefault="005B4C7D" w:rsidP="005B4C7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B4C7D" w:rsidRPr="005B4C7D" w:rsidTr="005B4C7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B4C7D" w:rsidRPr="005B4C7D" w:rsidTr="005B4C7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B4C7D" w:rsidRPr="005B4C7D" w:rsidTr="005B4C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sz w:val="24"/>
                <w:szCs w:val="24"/>
                <w:lang w:val="en-ZA" w:eastAsia="en-ZA"/>
              </w:rPr>
              <w:t>13.3725</w:t>
            </w:r>
          </w:p>
        </w:tc>
      </w:tr>
      <w:tr w:rsidR="005B4C7D" w:rsidRPr="005B4C7D" w:rsidTr="005B4C7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sz w:val="24"/>
                <w:szCs w:val="24"/>
                <w:lang w:val="en-ZA" w:eastAsia="en-ZA"/>
              </w:rPr>
              <w:t>16.7457</w:t>
            </w:r>
          </w:p>
        </w:tc>
      </w:tr>
      <w:tr w:rsidR="005B4C7D" w:rsidRPr="005B4C7D" w:rsidTr="005B4C7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4C7D" w:rsidRPr="005B4C7D" w:rsidRDefault="005B4C7D" w:rsidP="005B4C7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B4C7D">
              <w:rPr>
                <w:rFonts w:ascii="Arial" w:hAnsi="Arial" w:cs="Arial"/>
                <w:sz w:val="24"/>
                <w:szCs w:val="24"/>
                <w:lang w:val="en-ZA" w:eastAsia="en-ZA"/>
              </w:rPr>
              <w:t>14.3430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3D0D" w:rsidRPr="008F3D0D" w:rsidTr="008F3D0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0D" w:rsidRPr="008F3D0D" w:rsidRDefault="008F3D0D" w:rsidP="008F3D0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F3D0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0D" w:rsidRPr="008F3D0D" w:rsidRDefault="008F3D0D" w:rsidP="008F3D0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F3D0D" w:rsidRPr="008F3D0D" w:rsidTr="008F3D0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F3D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F3D0D" w:rsidRPr="008F3D0D" w:rsidTr="008F3D0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F3D0D" w:rsidRPr="008F3D0D" w:rsidTr="008F3D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sz w:val="24"/>
                <w:szCs w:val="24"/>
                <w:lang w:val="en-ZA" w:eastAsia="en-ZA"/>
              </w:rPr>
              <w:t>13.2875</w:t>
            </w:r>
          </w:p>
        </w:tc>
      </w:tr>
      <w:tr w:rsidR="008F3D0D" w:rsidRPr="008F3D0D" w:rsidTr="008F3D0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sz w:val="24"/>
                <w:szCs w:val="24"/>
                <w:lang w:val="en-ZA" w:eastAsia="en-ZA"/>
              </w:rPr>
              <w:t>16.7177</w:t>
            </w:r>
          </w:p>
        </w:tc>
      </w:tr>
      <w:tr w:rsidR="008F3D0D" w:rsidRPr="008F3D0D" w:rsidTr="008F3D0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3D0D" w:rsidRPr="008F3D0D" w:rsidRDefault="008F3D0D" w:rsidP="008F3D0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F3D0D">
              <w:rPr>
                <w:rFonts w:ascii="Arial" w:hAnsi="Arial" w:cs="Arial"/>
                <w:sz w:val="24"/>
                <w:szCs w:val="24"/>
                <w:lang w:val="en-ZA" w:eastAsia="en-ZA"/>
              </w:rPr>
              <w:t>14.2604</w:t>
            </w:r>
          </w:p>
        </w:tc>
      </w:tr>
    </w:tbl>
    <w:p w:rsidR="008F3D0D" w:rsidRPr="00035935" w:rsidRDefault="008F3D0D" w:rsidP="00035935">
      <w:bookmarkStart w:id="0" w:name="_GoBack"/>
      <w:bookmarkEnd w:id="0"/>
    </w:p>
    <w:sectPr w:rsidR="008F3D0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D"/>
    <w:rsid w:val="00025128"/>
    <w:rsid w:val="00035935"/>
    <w:rsid w:val="00220021"/>
    <w:rsid w:val="002961E0"/>
    <w:rsid w:val="005B4C7D"/>
    <w:rsid w:val="00685853"/>
    <w:rsid w:val="00775E6E"/>
    <w:rsid w:val="007E1A9E"/>
    <w:rsid w:val="008A1AC8"/>
    <w:rsid w:val="008F3D0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0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3D0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3D0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3D0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3D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3D0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F3D0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B4C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B4C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F3D0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3D0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F3D0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F3D0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B4C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F3D0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B4C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F3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0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3D0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F3D0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F3D0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F3D0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3D0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F3D0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B4C7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B4C7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F3D0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F3D0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F3D0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F3D0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B4C7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F3D0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B4C7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F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2017-01-25T09:02:00Z</dcterms:created>
  <dcterms:modified xsi:type="dcterms:W3CDTF">2017-01-25T15:02:00Z</dcterms:modified>
</cp:coreProperties>
</file>